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F1" w:rsidRDefault="00750EF1"/>
    <w:p w:rsidR="00750EF1" w:rsidRPr="0091500A" w:rsidRDefault="00750EF1">
      <w:pPr>
        <w:rPr>
          <w:sz w:val="32"/>
          <w:szCs w:val="32"/>
        </w:rPr>
      </w:pPr>
      <w:r>
        <w:rPr>
          <w:sz w:val="32"/>
          <w:szCs w:val="32"/>
        </w:rPr>
        <w:t>Základní s</w:t>
      </w:r>
      <w:r w:rsidRPr="0091500A">
        <w:rPr>
          <w:sz w:val="32"/>
          <w:szCs w:val="32"/>
        </w:rPr>
        <w:t>kupina „A“</w:t>
      </w:r>
    </w:p>
    <w:p w:rsidR="00750EF1" w:rsidRDefault="00750EF1"/>
    <w:p w:rsidR="00750EF1" w:rsidRDefault="00750EF1"/>
    <w:tbl>
      <w:tblPr>
        <w:tblpPr w:leftFromText="141" w:rightFromText="141" w:vertAnchor="page" w:horzAnchor="margin" w:tblpY="30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0"/>
        <w:gridCol w:w="1800"/>
        <w:gridCol w:w="1701"/>
        <w:gridCol w:w="1701"/>
        <w:gridCol w:w="1701"/>
        <w:gridCol w:w="1701"/>
        <w:gridCol w:w="1864"/>
      </w:tblGrid>
      <w:tr w:rsidR="00750EF1" w:rsidRPr="00CB25C8" w:rsidTr="0091500A">
        <w:trPr>
          <w:trHeight w:val="1247"/>
        </w:trPr>
        <w:tc>
          <w:tcPr>
            <w:tcW w:w="1701" w:type="dxa"/>
          </w:tcPr>
          <w:p w:rsidR="00750EF1" w:rsidRPr="00CB25C8" w:rsidRDefault="00750EF1" w:rsidP="0091500A">
            <w:pPr>
              <w:spacing w:after="0" w:line="240" w:lineRule="auto"/>
              <w:rPr>
                <w:sz w:val="52"/>
                <w:szCs w:val="52"/>
              </w:rPr>
            </w:pPr>
            <w:r w:rsidRPr="00CB25C8">
              <w:rPr>
                <w:sz w:val="52"/>
                <w:szCs w:val="52"/>
              </w:rPr>
              <w:t>TÝM</w:t>
            </w:r>
          </w:p>
        </w:tc>
        <w:tc>
          <w:tcPr>
            <w:tcW w:w="1701" w:type="dxa"/>
          </w:tcPr>
          <w:p w:rsidR="00750EF1" w:rsidRPr="00CB25C8" w:rsidRDefault="00750EF1" w:rsidP="0091500A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FansRoveň</w:t>
            </w:r>
          </w:p>
        </w:tc>
        <w:tc>
          <w:tcPr>
            <w:tcW w:w="1701" w:type="dxa"/>
          </w:tcPr>
          <w:p w:rsidR="00750EF1" w:rsidRPr="00CB25C8" w:rsidRDefault="00750EF1" w:rsidP="0091500A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MaxLuda</w:t>
            </w:r>
          </w:p>
        </w:tc>
        <w:tc>
          <w:tcPr>
            <w:tcW w:w="1701" w:type="dxa"/>
          </w:tcPr>
          <w:p w:rsidR="00750EF1" w:rsidRPr="00CB25C8" w:rsidRDefault="00750EF1" w:rsidP="0091500A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Zbrehe</w:t>
            </w:r>
          </w:p>
        </w:tc>
        <w:tc>
          <w:tcPr>
            <w:tcW w:w="1701" w:type="dxa"/>
          </w:tcPr>
          <w:p w:rsidR="00750EF1" w:rsidRPr="00CB25C8" w:rsidRDefault="00750EF1" w:rsidP="0091500A">
            <w:pPr>
              <w:spacing w:after="0" w:line="240" w:lineRule="auto"/>
              <w:rPr>
                <w:sz w:val="52"/>
                <w:szCs w:val="52"/>
              </w:rPr>
            </w:pPr>
            <w:r w:rsidRPr="00CB25C8">
              <w:rPr>
                <w:sz w:val="52"/>
                <w:szCs w:val="52"/>
              </w:rPr>
              <w:t>BODY</w:t>
            </w:r>
          </w:p>
        </w:tc>
        <w:tc>
          <w:tcPr>
            <w:tcW w:w="1701" w:type="dxa"/>
          </w:tcPr>
          <w:p w:rsidR="00750EF1" w:rsidRPr="00CB25C8" w:rsidRDefault="00750EF1" w:rsidP="0091500A">
            <w:pPr>
              <w:spacing w:after="0" w:line="240" w:lineRule="auto"/>
              <w:rPr>
                <w:sz w:val="52"/>
                <w:szCs w:val="52"/>
              </w:rPr>
            </w:pPr>
            <w:r w:rsidRPr="00CB25C8">
              <w:rPr>
                <w:sz w:val="52"/>
                <w:szCs w:val="52"/>
              </w:rPr>
              <w:t>SKORE</w:t>
            </w:r>
          </w:p>
        </w:tc>
        <w:tc>
          <w:tcPr>
            <w:tcW w:w="1864" w:type="dxa"/>
          </w:tcPr>
          <w:p w:rsidR="00750EF1" w:rsidRPr="00CB25C8" w:rsidRDefault="00750EF1" w:rsidP="0091500A">
            <w:pPr>
              <w:spacing w:after="0" w:line="240" w:lineRule="auto"/>
              <w:rPr>
                <w:sz w:val="52"/>
                <w:szCs w:val="52"/>
              </w:rPr>
            </w:pPr>
            <w:r w:rsidRPr="00CB25C8">
              <w:rPr>
                <w:sz w:val="52"/>
                <w:szCs w:val="52"/>
              </w:rPr>
              <w:t>POŘADÍ</w:t>
            </w:r>
          </w:p>
        </w:tc>
      </w:tr>
      <w:tr w:rsidR="00750EF1" w:rsidRPr="00CB25C8" w:rsidTr="0091500A">
        <w:trPr>
          <w:trHeight w:val="1247"/>
        </w:trPr>
        <w:tc>
          <w:tcPr>
            <w:tcW w:w="1701" w:type="dxa"/>
          </w:tcPr>
          <w:p w:rsidR="00750EF1" w:rsidRPr="00CB25C8" w:rsidRDefault="00750EF1" w:rsidP="0091500A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FansRoveň</w:t>
            </w:r>
          </w:p>
        </w:tc>
        <w:tc>
          <w:tcPr>
            <w:tcW w:w="1701" w:type="dxa"/>
            <w:shd w:val="clear" w:color="auto" w:fill="92D050"/>
          </w:tcPr>
          <w:p w:rsidR="00750EF1" w:rsidRPr="00CB25C8" w:rsidRDefault="00750EF1" w:rsidP="0091500A">
            <w:pPr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:rsidR="00750EF1" w:rsidRPr="00CB25C8" w:rsidRDefault="00750EF1" w:rsidP="0091500A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 : 8</w:t>
            </w:r>
          </w:p>
        </w:tc>
        <w:tc>
          <w:tcPr>
            <w:tcW w:w="1701" w:type="dxa"/>
          </w:tcPr>
          <w:p w:rsidR="00750EF1" w:rsidRPr="00CB25C8" w:rsidRDefault="00750EF1" w:rsidP="0091500A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 : 4</w:t>
            </w:r>
          </w:p>
        </w:tc>
        <w:tc>
          <w:tcPr>
            <w:tcW w:w="1701" w:type="dxa"/>
          </w:tcPr>
          <w:p w:rsidR="00750EF1" w:rsidRPr="00CB25C8" w:rsidRDefault="00750EF1" w:rsidP="0091500A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0</w:t>
            </w:r>
          </w:p>
        </w:tc>
        <w:tc>
          <w:tcPr>
            <w:tcW w:w="1701" w:type="dxa"/>
          </w:tcPr>
          <w:p w:rsidR="00750EF1" w:rsidRPr="00CB25C8" w:rsidRDefault="00750EF1" w:rsidP="0091500A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 : 12</w:t>
            </w:r>
          </w:p>
        </w:tc>
        <w:tc>
          <w:tcPr>
            <w:tcW w:w="1864" w:type="dxa"/>
          </w:tcPr>
          <w:p w:rsidR="00750EF1" w:rsidRPr="00CB25C8" w:rsidRDefault="00750EF1" w:rsidP="0091500A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</w:t>
            </w:r>
          </w:p>
        </w:tc>
      </w:tr>
      <w:tr w:rsidR="00750EF1" w:rsidRPr="00CB25C8" w:rsidTr="0091500A">
        <w:trPr>
          <w:trHeight w:val="1247"/>
        </w:trPr>
        <w:tc>
          <w:tcPr>
            <w:tcW w:w="1701" w:type="dxa"/>
          </w:tcPr>
          <w:p w:rsidR="00750EF1" w:rsidRPr="00CB25C8" w:rsidRDefault="00750EF1" w:rsidP="0091500A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MaxLuda</w:t>
            </w:r>
          </w:p>
        </w:tc>
        <w:tc>
          <w:tcPr>
            <w:tcW w:w="1701" w:type="dxa"/>
          </w:tcPr>
          <w:p w:rsidR="00750EF1" w:rsidRPr="00CB25C8" w:rsidRDefault="00750EF1" w:rsidP="0091500A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 : 4</w:t>
            </w:r>
          </w:p>
        </w:tc>
        <w:tc>
          <w:tcPr>
            <w:tcW w:w="1701" w:type="dxa"/>
            <w:shd w:val="clear" w:color="auto" w:fill="92D050"/>
          </w:tcPr>
          <w:p w:rsidR="00750EF1" w:rsidRPr="00CB25C8" w:rsidRDefault="00750EF1" w:rsidP="0091500A">
            <w:pPr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:rsidR="00750EF1" w:rsidRPr="00CB25C8" w:rsidRDefault="00750EF1" w:rsidP="0091500A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 : 3</w:t>
            </w:r>
          </w:p>
        </w:tc>
        <w:tc>
          <w:tcPr>
            <w:tcW w:w="1701" w:type="dxa"/>
          </w:tcPr>
          <w:p w:rsidR="00750EF1" w:rsidRPr="00CB25C8" w:rsidRDefault="00750EF1" w:rsidP="0091500A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</w:t>
            </w:r>
          </w:p>
        </w:tc>
        <w:tc>
          <w:tcPr>
            <w:tcW w:w="1701" w:type="dxa"/>
          </w:tcPr>
          <w:p w:rsidR="00750EF1" w:rsidRPr="00CB25C8" w:rsidRDefault="00750EF1" w:rsidP="0091500A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14 : 7</w:t>
            </w:r>
          </w:p>
        </w:tc>
        <w:tc>
          <w:tcPr>
            <w:tcW w:w="1864" w:type="dxa"/>
          </w:tcPr>
          <w:p w:rsidR="00750EF1" w:rsidRPr="00CB25C8" w:rsidRDefault="00750EF1" w:rsidP="0091500A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</w:t>
            </w:r>
          </w:p>
        </w:tc>
      </w:tr>
      <w:tr w:rsidR="00750EF1" w:rsidRPr="00CB25C8" w:rsidTr="0091500A">
        <w:trPr>
          <w:trHeight w:val="1247"/>
        </w:trPr>
        <w:tc>
          <w:tcPr>
            <w:tcW w:w="1701" w:type="dxa"/>
          </w:tcPr>
          <w:p w:rsidR="00750EF1" w:rsidRPr="00CB25C8" w:rsidRDefault="00750EF1" w:rsidP="0091500A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Zbrehe</w:t>
            </w:r>
          </w:p>
        </w:tc>
        <w:tc>
          <w:tcPr>
            <w:tcW w:w="1701" w:type="dxa"/>
          </w:tcPr>
          <w:p w:rsidR="00750EF1" w:rsidRPr="00CB25C8" w:rsidRDefault="00750EF1" w:rsidP="0091500A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 : 1</w:t>
            </w:r>
          </w:p>
        </w:tc>
        <w:tc>
          <w:tcPr>
            <w:tcW w:w="1701" w:type="dxa"/>
          </w:tcPr>
          <w:p w:rsidR="00750EF1" w:rsidRPr="00CB25C8" w:rsidRDefault="00750EF1" w:rsidP="0091500A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 : 6</w:t>
            </w:r>
          </w:p>
        </w:tc>
        <w:tc>
          <w:tcPr>
            <w:tcW w:w="1701" w:type="dxa"/>
            <w:shd w:val="clear" w:color="auto" w:fill="92D050"/>
          </w:tcPr>
          <w:p w:rsidR="00750EF1" w:rsidRPr="00CB25C8" w:rsidRDefault="00750EF1" w:rsidP="0091500A">
            <w:pPr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:rsidR="00750EF1" w:rsidRPr="00CB25C8" w:rsidRDefault="00750EF1" w:rsidP="0091500A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</w:t>
            </w:r>
          </w:p>
        </w:tc>
        <w:tc>
          <w:tcPr>
            <w:tcW w:w="1701" w:type="dxa"/>
          </w:tcPr>
          <w:p w:rsidR="00750EF1" w:rsidRPr="00CB25C8" w:rsidRDefault="00750EF1" w:rsidP="0091500A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 : 7</w:t>
            </w:r>
          </w:p>
        </w:tc>
        <w:tc>
          <w:tcPr>
            <w:tcW w:w="1864" w:type="dxa"/>
          </w:tcPr>
          <w:p w:rsidR="00750EF1" w:rsidRPr="00CB25C8" w:rsidRDefault="00750EF1" w:rsidP="0091500A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</w:t>
            </w:r>
          </w:p>
        </w:tc>
      </w:tr>
    </w:tbl>
    <w:p w:rsidR="00750EF1" w:rsidRDefault="00750EF1"/>
    <w:p w:rsidR="00750EF1" w:rsidRDefault="00750EF1"/>
    <w:p w:rsidR="00750EF1" w:rsidRDefault="00750EF1"/>
    <w:p w:rsidR="00750EF1" w:rsidRDefault="00750EF1"/>
    <w:p w:rsidR="00750EF1" w:rsidRDefault="00750EF1"/>
    <w:p w:rsidR="00750EF1" w:rsidRDefault="00750EF1"/>
    <w:p w:rsidR="00750EF1" w:rsidRDefault="00750EF1"/>
    <w:p w:rsidR="00750EF1" w:rsidRDefault="00750EF1"/>
    <w:p w:rsidR="00750EF1" w:rsidRDefault="00750EF1"/>
    <w:p w:rsidR="00750EF1" w:rsidRDefault="00750EF1"/>
    <w:p w:rsidR="00750EF1" w:rsidRDefault="00750EF1"/>
    <w:p w:rsidR="00750EF1" w:rsidRDefault="00750EF1"/>
    <w:p w:rsidR="00750EF1" w:rsidRDefault="00750EF1"/>
    <w:p w:rsidR="00750EF1" w:rsidRPr="0091500A" w:rsidRDefault="00750EF1">
      <w:pPr>
        <w:rPr>
          <w:sz w:val="32"/>
          <w:szCs w:val="32"/>
        </w:rPr>
      </w:pPr>
      <w:r w:rsidRPr="001B12B5">
        <w:rPr>
          <w:sz w:val="32"/>
          <w:szCs w:val="32"/>
        </w:rPr>
        <w:t>Základní skupina</w:t>
      </w:r>
      <w:r w:rsidRPr="0091500A">
        <w:rPr>
          <w:sz w:val="32"/>
          <w:szCs w:val="32"/>
        </w:rPr>
        <w:t xml:space="preserve"> „B“</w:t>
      </w:r>
    </w:p>
    <w:p w:rsidR="00750EF1" w:rsidRDefault="00750EF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1701"/>
        <w:gridCol w:w="1701"/>
        <w:gridCol w:w="1701"/>
        <w:gridCol w:w="1701"/>
        <w:gridCol w:w="1701"/>
        <w:gridCol w:w="1864"/>
      </w:tblGrid>
      <w:tr w:rsidR="00750EF1" w:rsidRPr="00D54A43" w:rsidTr="001B12B5">
        <w:trPr>
          <w:trHeight w:val="1247"/>
        </w:trPr>
        <w:tc>
          <w:tcPr>
            <w:tcW w:w="1701" w:type="dxa"/>
          </w:tcPr>
          <w:p w:rsidR="00750EF1" w:rsidRPr="00D54A43" w:rsidRDefault="00750EF1" w:rsidP="001A6ADA">
            <w:pPr>
              <w:spacing w:after="0" w:line="240" w:lineRule="auto"/>
              <w:rPr>
                <w:sz w:val="52"/>
                <w:szCs w:val="52"/>
              </w:rPr>
            </w:pPr>
            <w:r w:rsidRPr="00D54A43">
              <w:rPr>
                <w:sz w:val="52"/>
                <w:szCs w:val="52"/>
              </w:rPr>
              <w:t>TÝM</w:t>
            </w:r>
          </w:p>
        </w:tc>
        <w:tc>
          <w:tcPr>
            <w:tcW w:w="1701" w:type="dxa"/>
          </w:tcPr>
          <w:p w:rsidR="00750EF1" w:rsidRPr="00D54A43" w:rsidRDefault="00750EF1" w:rsidP="001A6ADA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Šulini</w:t>
            </w:r>
          </w:p>
        </w:tc>
        <w:tc>
          <w:tcPr>
            <w:tcW w:w="1701" w:type="dxa"/>
          </w:tcPr>
          <w:p w:rsidR="00750EF1" w:rsidRPr="00D54A43" w:rsidRDefault="00750EF1" w:rsidP="001A6ADA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Kumpáni</w:t>
            </w:r>
          </w:p>
        </w:tc>
        <w:tc>
          <w:tcPr>
            <w:tcW w:w="1701" w:type="dxa"/>
          </w:tcPr>
          <w:p w:rsidR="00750EF1" w:rsidRPr="00D54A43" w:rsidRDefault="00750EF1" w:rsidP="001A6ADA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Šejbovci</w:t>
            </w:r>
          </w:p>
        </w:tc>
        <w:tc>
          <w:tcPr>
            <w:tcW w:w="1701" w:type="dxa"/>
          </w:tcPr>
          <w:p w:rsidR="00750EF1" w:rsidRPr="00D54A43" w:rsidRDefault="00750EF1" w:rsidP="001A6ADA">
            <w:pPr>
              <w:spacing w:after="0" w:line="240" w:lineRule="auto"/>
              <w:rPr>
                <w:sz w:val="52"/>
                <w:szCs w:val="52"/>
              </w:rPr>
            </w:pPr>
            <w:r w:rsidRPr="00D54A43">
              <w:rPr>
                <w:sz w:val="52"/>
                <w:szCs w:val="52"/>
              </w:rPr>
              <w:t>BODY</w:t>
            </w:r>
          </w:p>
        </w:tc>
        <w:tc>
          <w:tcPr>
            <w:tcW w:w="1701" w:type="dxa"/>
          </w:tcPr>
          <w:p w:rsidR="00750EF1" w:rsidRPr="00D54A43" w:rsidRDefault="00750EF1" w:rsidP="001A6ADA">
            <w:pPr>
              <w:spacing w:after="0" w:line="240" w:lineRule="auto"/>
              <w:rPr>
                <w:sz w:val="52"/>
                <w:szCs w:val="52"/>
              </w:rPr>
            </w:pPr>
            <w:r w:rsidRPr="00D54A43">
              <w:rPr>
                <w:sz w:val="52"/>
                <w:szCs w:val="52"/>
              </w:rPr>
              <w:t>SKORE</w:t>
            </w:r>
          </w:p>
        </w:tc>
        <w:tc>
          <w:tcPr>
            <w:tcW w:w="1864" w:type="dxa"/>
          </w:tcPr>
          <w:p w:rsidR="00750EF1" w:rsidRPr="00D54A43" w:rsidRDefault="00750EF1" w:rsidP="001A6ADA">
            <w:pPr>
              <w:spacing w:after="0" w:line="240" w:lineRule="auto"/>
              <w:rPr>
                <w:sz w:val="52"/>
                <w:szCs w:val="52"/>
              </w:rPr>
            </w:pPr>
            <w:r w:rsidRPr="00D54A43">
              <w:rPr>
                <w:sz w:val="52"/>
                <w:szCs w:val="52"/>
              </w:rPr>
              <w:t>POŘADÍ</w:t>
            </w:r>
          </w:p>
        </w:tc>
      </w:tr>
      <w:tr w:rsidR="00750EF1" w:rsidRPr="00D54A43" w:rsidTr="001B12B5">
        <w:trPr>
          <w:trHeight w:val="1247"/>
        </w:trPr>
        <w:tc>
          <w:tcPr>
            <w:tcW w:w="1701" w:type="dxa"/>
          </w:tcPr>
          <w:p w:rsidR="00750EF1" w:rsidRPr="00D54A43" w:rsidRDefault="00750EF1" w:rsidP="001A6ADA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Šulini</w:t>
            </w:r>
          </w:p>
        </w:tc>
        <w:tc>
          <w:tcPr>
            <w:tcW w:w="1701" w:type="dxa"/>
            <w:shd w:val="clear" w:color="auto" w:fill="92D050"/>
          </w:tcPr>
          <w:p w:rsidR="00750EF1" w:rsidRPr="00D54A43" w:rsidRDefault="00750EF1" w:rsidP="001A6ADA">
            <w:pPr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:rsidR="00750EF1" w:rsidRPr="00D54A43" w:rsidRDefault="00750EF1" w:rsidP="001A6ADA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 : 6</w:t>
            </w:r>
          </w:p>
        </w:tc>
        <w:tc>
          <w:tcPr>
            <w:tcW w:w="1701" w:type="dxa"/>
          </w:tcPr>
          <w:p w:rsidR="00750EF1" w:rsidRPr="00D54A43" w:rsidRDefault="00750EF1" w:rsidP="001A6ADA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 : 6</w:t>
            </w:r>
          </w:p>
        </w:tc>
        <w:tc>
          <w:tcPr>
            <w:tcW w:w="1701" w:type="dxa"/>
          </w:tcPr>
          <w:p w:rsidR="00750EF1" w:rsidRPr="00D54A43" w:rsidRDefault="00750EF1" w:rsidP="001A6ADA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0</w:t>
            </w:r>
          </w:p>
        </w:tc>
        <w:tc>
          <w:tcPr>
            <w:tcW w:w="1701" w:type="dxa"/>
          </w:tcPr>
          <w:p w:rsidR="00750EF1" w:rsidRPr="00D54A43" w:rsidRDefault="00750EF1" w:rsidP="001A6ADA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 : 12</w:t>
            </w:r>
          </w:p>
        </w:tc>
        <w:tc>
          <w:tcPr>
            <w:tcW w:w="1864" w:type="dxa"/>
          </w:tcPr>
          <w:p w:rsidR="00750EF1" w:rsidRPr="00D54A43" w:rsidRDefault="00750EF1" w:rsidP="001A6ADA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</w:t>
            </w:r>
          </w:p>
        </w:tc>
      </w:tr>
      <w:tr w:rsidR="00750EF1" w:rsidRPr="00D54A43" w:rsidTr="001B12B5">
        <w:trPr>
          <w:trHeight w:val="1247"/>
        </w:trPr>
        <w:tc>
          <w:tcPr>
            <w:tcW w:w="1701" w:type="dxa"/>
          </w:tcPr>
          <w:p w:rsidR="00750EF1" w:rsidRPr="00D54A43" w:rsidRDefault="00750EF1" w:rsidP="001A6ADA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Kumpáni</w:t>
            </w:r>
          </w:p>
        </w:tc>
        <w:tc>
          <w:tcPr>
            <w:tcW w:w="1701" w:type="dxa"/>
          </w:tcPr>
          <w:p w:rsidR="00750EF1" w:rsidRPr="00D54A43" w:rsidRDefault="00750EF1" w:rsidP="001A6ADA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 : 3</w:t>
            </w:r>
          </w:p>
        </w:tc>
        <w:tc>
          <w:tcPr>
            <w:tcW w:w="1701" w:type="dxa"/>
            <w:shd w:val="clear" w:color="auto" w:fill="92D050"/>
          </w:tcPr>
          <w:p w:rsidR="00750EF1" w:rsidRPr="00D54A43" w:rsidRDefault="00750EF1" w:rsidP="001A6ADA">
            <w:pPr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:rsidR="00750EF1" w:rsidRPr="00D54A43" w:rsidRDefault="00750EF1" w:rsidP="001A6ADA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 : 3</w:t>
            </w:r>
          </w:p>
        </w:tc>
        <w:tc>
          <w:tcPr>
            <w:tcW w:w="1701" w:type="dxa"/>
          </w:tcPr>
          <w:p w:rsidR="00750EF1" w:rsidRPr="00D54A43" w:rsidRDefault="00750EF1" w:rsidP="001A6ADA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</w:t>
            </w:r>
          </w:p>
        </w:tc>
        <w:tc>
          <w:tcPr>
            <w:tcW w:w="1701" w:type="dxa"/>
          </w:tcPr>
          <w:p w:rsidR="00750EF1" w:rsidRPr="00D54A43" w:rsidRDefault="00750EF1" w:rsidP="001A6ADA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12 : 6</w:t>
            </w:r>
          </w:p>
        </w:tc>
        <w:tc>
          <w:tcPr>
            <w:tcW w:w="1864" w:type="dxa"/>
          </w:tcPr>
          <w:p w:rsidR="00750EF1" w:rsidRPr="00D54A43" w:rsidRDefault="00750EF1" w:rsidP="001A6ADA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</w:t>
            </w:r>
          </w:p>
        </w:tc>
      </w:tr>
      <w:tr w:rsidR="00750EF1" w:rsidRPr="00D54A43" w:rsidTr="001B12B5">
        <w:trPr>
          <w:trHeight w:val="1247"/>
        </w:trPr>
        <w:tc>
          <w:tcPr>
            <w:tcW w:w="1701" w:type="dxa"/>
          </w:tcPr>
          <w:p w:rsidR="00750EF1" w:rsidRPr="00D54A43" w:rsidRDefault="00750EF1" w:rsidP="001A6ADA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Šejbovci</w:t>
            </w:r>
          </w:p>
        </w:tc>
        <w:tc>
          <w:tcPr>
            <w:tcW w:w="1701" w:type="dxa"/>
          </w:tcPr>
          <w:p w:rsidR="00750EF1" w:rsidRPr="00D54A43" w:rsidRDefault="00750EF1" w:rsidP="001A6ADA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 : 4</w:t>
            </w:r>
          </w:p>
        </w:tc>
        <w:tc>
          <w:tcPr>
            <w:tcW w:w="1701" w:type="dxa"/>
          </w:tcPr>
          <w:p w:rsidR="00750EF1" w:rsidRPr="00D54A43" w:rsidRDefault="00750EF1" w:rsidP="001A6ADA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 : 6</w:t>
            </w:r>
          </w:p>
        </w:tc>
        <w:tc>
          <w:tcPr>
            <w:tcW w:w="1701" w:type="dxa"/>
            <w:shd w:val="clear" w:color="auto" w:fill="92D050"/>
          </w:tcPr>
          <w:p w:rsidR="00750EF1" w:rsidRPr="00D54A43" w:rsidRDefault="00750EF1" w:rsidP="001A6ADA">
            <w:pPr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:rsidR="00750EF1" w:rsidRPr="00D54A43" w:rsidRDefault="00750EF1" w:rsidP="001A6ADA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</w:t>
            </w:r>
          </w:p>
        </w:tc>
        <w:tc>
          <w:tcPr>
            <w:tcW w:w="1701" w:type="dxa"/>
          </w:tcPr>
          <w:p w:rsidR="00750EF1" w:rsidRPr="00D54A43" w:rsidRDefault="00750EF1" w:rsidP="001A6ADA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 : 10</w:t>
            </w:r>
          </w:p>
        </w:tc>
        <w:tc>
          <w:tcPr>
            <w:tcW w:w="1864" w:type="dxa"/>
          </w:tcPr>
          <w:p w:rsidR="00750EF1" w:rsidRPr="00D54A43" w:rsidRDefault="00750EF1" w:rsidP="001A6ADA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</w:t>
            </w:r>
          </w:p>
        </w:tc>
      </w:tr>
    </w:tbl>
    <w:p w:rsidR="00750EF1" w:rsidRDefault="00750EF1"/>
    <w:p w:rsidR="00750EF1" w:rsidRDefault="00750EF1"/>
    <w:p w:rsidR="00750EF1" w:rsidRDefault="00750EF1"/>
    <w:p w:rsidR="00750EF1" w:rsidRDefault="00750EF1" w:rsidP="0091500A">
      <w:pPr>
        <w:jc w:val="center"/>
        <w:rPr>
          <w:b/>
          <w:sz w:val="48"/>
          <w:szCs w:val="48"/>
          <w:u w:val="single"/>
        </w:rPr>
        <w:sectPr w:rsidR="00750EF1" w:rsidSect="00A67C27">
          <w:pgSz w:w="16838" w:h="11906" w:orient="landscape" w:code="9"/>
          <w:pgMar w:top="1417" w:right="1417" w:bottom="1417" w:left="1417" w:header="708" w:footer="708" w:gutter="0"/>
          <w:cols w:space="708"/>
          <w:docGrid w:linePitch="360"/>
        </w:sectPr>
      </w:pPr>
    </w:p>
    <w:p w:rsidR="00750EF1" w:rsidRPr="00251E8E" w:rsidRDefault="00750EF1" w:rsidP="00113C50">
      <w:pPr>
        <w:rPr>
          <w:sz w:val="36"/>
          <w:szCs w:val="36"/>
        </w:rPr>
      </w:pPr>
      <w:r w:rsidRPr="00251E8E">
        <w:rPr>
          <w:sz w:val="36"/>
          <w:szCs w:val="36"/>
        </w:rPr>
        <w:t>Umístění  v základní  skupině rozhodlo ,které týmy nastoupí proti sobě a které  boudou bojovat ,</w:t>
      </w:r>
    </w:p>
    <w:p w:rsidR="00750EF1" w:rsidRPr="00251E8E" w:rsidRDefault="00750EF1" w:rsidP="00113C50">
      <w:pPr>
        <w:rPr>
          <w:sz w:val="36"/>
          <w:szCs w:val="36"/>
        </w:rPr>
      </w:pPr>
      <w:r w:rsidRPr="00251E8E">
        <w:rPr>
          <w:sz w:val="36"/>
          <w:szCs w:val="36"/>
        </w:rPr>
        <w:t>o 1. -  3.místo  a  4. – 6. místo.Nejlepší  ze základní skupiny ,,A ,, se utkal  s nejhorším ze skupiny ,,B,,.</w:t>
      </w:r>
    </w:p>
    <w:p w:rsidR="00750EF1" w:rsidRPr="00251E8E" w:rsidRDefault="00750EF1" w:rsidP="00113C50">
      <w:pPr>
        <w:rPr>
          <w:sz w:val="36"/>
          <w:szCs w:val="36"/>
        </w:rPr>
      </w:pPr>
      <w:r w:rsidRPr="00251E8E">
        <w:rPr>
          <w:sz w:val="36"/>
          <w:szCs w:val="36"/>
        </w:rPr>
        <w:t>Týmy které se umístili v základní skupině na druhém místě hráli mezi sebou .Nejlepší  ze skupiny ,,B,,</w:t>
      </w:r>
    </w:p>
    <w:p w:rsidR="00750EF1" w:rsidRPr="00251E8E" w:rsidRDefault="00750EF1" w:rsidP="00113C50">
      <w:pPr>
        <w:rPr>
          <w:sz w:val="36"/>
          <w:szCs w:val="36"/>
        </w:rPr>
      </w:pPr>
      <w:r w:rsidRPr="00251E8E">
        <w:rPr>
          <w:sz w:val="36"/>
          <w:szCs w:val="36"/>
        </w:rPr>
        <w:t>sehrál  zápas proti nejhoršímu ze skupiny ,,A,,.</w:t>
      </w:r>
    </w:p>
    <w:p w:rsidR="00750EF1" w:rsidRPr="00251E8E" w:rsidRDefault="00750EF1" w:rsidP="00113C50">
      <w:pPr>
        <w:rPr>
          <w:sz w:val="36"/>
          <w:szCs w:val="36"/>
        </w:rPr>
      </w:pPr>
    </w:p>
    <w:p w:rsidR="00750EF1" w:rsidRPr="00251E8E" w:rsidRDefault="00750EF1" w:rsidP="00113C50">
      <w:pPr>
        <w:jc w:val="center"/>
        <w:rPr>
          <w:sz w:val="36"/>
          <w:szCs w:val="36"/>
        </w:rPr>
      </w:pPr>
      <w:r w:rsidRPr="00251E8E">
        <w:rPr>
          <w:sz w:val="36"/>
          <w:szCs w:val="36"/>
        </w:rPr>
        <w:t>MaxLuda          :      Šulini</w:t>
      </w:r>
    </w:p>
    <w:p w:rsidR="00750EF1" w:rsidRPr="00251E8E" w:rsidRDefault="00750EF1" w:rsidP="00113C50">
      <w:pPr>
        <w:jc w:val="center"/>
        <w:rPr>
          <w:sz w:val="36"/>
          <w:szCs w:val="36"/>
        </w:rPr>
      </w:pPr>
      <w:r w:rsidRPr="00251E8E">
        <w:rPr>
          <w:sz w:val="36"/>
          <w:szCs w:val="36"/>
        </w:rPr>
        <w:t>11                :          0</w:t>
      </w:r>
    </w:p>
    <w:p w:rsidR="00750EF1" w:rsidRPr="00251E8E" w:rsidRDefault="00750EF1" w:rsidP="00113C50">
      <w:pPr>
        <w:jc w:val="center"/>
        <w:rPr>
          <w:sz w:val="36"/>
          <w:szCs w:val="36"/>
        </w:rPr>
      </w:pPr>
    </w:p>
    <w:p w:rsidR="00750EF1" w:rsidRPr="00251E8E" w:rsidRDefault="00750EF1" w:rsidP="00113C50">
      <w:pPr>
        <w:jc w:val="center"/>
        <w:rPr>
          <w:sz w:val="36"/>
          <w:szCs w:val="36"/>
        </w:rPr>
      </w:pPr>
      <w:r w:rsidRPr="00251E8E">
        <w:rPr>
          <w:sz w:val="36"/>
          <w:szCs w:val="36"/>
        </w:rPr>
        <w:t>Zbrehe            :         Šejbovci</w:t>
      </w:r>
    </w:p>
    <w:p w:rsidR="00750EF1" w:rsidRPr="00251E8E" w:rsidRDefault="00750EF1" w:rsidP="00113C50">
      <w:pPr>
        <w:jc w:val="center"/>
        <w:rPr>
          <w:sz w:val="36"/>
          <w:szCs w:val="36"/>
        </w:rPr>
      </w:pPr>
      <w:r w:rsidRPr="00251E8E">
        <w:rPr>
          <w:sz w:val="36"/>
          <w:szCs w:val="36"/>
        </w:rPr>
        <w:t>3               :              5</w:t>
      </w:r>
    </w:p>
    <w:p w:rsidR="00750EF1" w:rsidRPr="00251E8E" w:rsidRDefault="00750EF1" w:rsidP="00113C50">
      <w:pPr>
        <w:jc w:val="center"/>
        <w:rPr>
          <w:sz w:val="36"/>
          <w:szCs w:val="36"/>
        </w:rPr>
      </w:pPr>
    </w:p>
    <w:p w:rsidR="00750EF1" w:rsidRPr="00251E8E" w:rsidRDefault="00750EF1" w:rsidP="00113C50">
      <w:pPr>
        <w:jc w:val="center"/>
        <w:rPr>
          <w:sz w:val="36"/>
          <w:szCs w:val="36"/>
        </w:rPr>
      </w:pPr>
      <w:r w:rsidRPr="00251E8E">
        <w:rPr>
          <w:sz w:val="36"/>
          <w:szCs w:val="36"/>
        </w:rPr>
        <w:t>Kumpáni         :          FansRoveň</w:t>
      </w:r>
    </w:p>
    <w:p w:rsidR="00750EF1" w:rsidRDefault="00750EF1" w:rsidP="00113C50">
      <w:pPr>
        <w:jc w:val="center"/>
        <w:rPr>
          <w:sz w:val="36"/>
          <w:szCs w:val="36"/>
        </w:rPr>
      </w:pPr>
      <w:r w:rsidRPr="00251E8E">
        <w:rPr>
          <w:sz w:val="36"/>
          <w:szCs w:val="36"/>
        </w:rPr>
        <w:t>4              :           5</w:t>
      </w:r>
    </w:p>
    <w:p w:rsidR="00750EF1" w:rsidRPr="00251E8E" w:rsidRDefault="00750EF1" w:rsidP="00113C50">
      <w:pPr>
        <w:jc w:val="center"/>
        <w:rPr>
          <w:b/>
          <w:sz w:val="44"/>
          <w:szCs w:val="44"/>
        </w:rPr>
      </w:pPr>
      <w:r w:rsidRPr="00251E8E">
        <w:rPr>
          <w:b/>
          <w:sz w:val="44"/>
          <w:szCs w:val="44"/>
        </w:rPr>
        <w:t>Vítězové hráli o 1.- 3.  místo</w:t>
      </w:r>
    </w:p>
    <w:p w:rsidR="00750EF1" w:rsidRPr="00251E8E" w:rsidRDefault="00750EF1" w:rsidP="00113C50">
      <w:pPr>
        <w:jc w:val="center"/>
        <w:rPr>
          <w:b/>
          <w:sz w:val="44"/>
          <w:szCs w:val="44"/>
        </w:rPr>
      </w:pPr>
      <w:r w:rsidRPr="00251E8E">
        <w:rPr>
          <w:b/>
          <w:sz w:val="44"/>
          <w:szCs w:val="44"/>
        </w:rPr>
        <w:t>Prohraní hráli o 4. – 6. místo</w:t>
      </w:r>
    </w:p>
    <w:p w:rsidR="00750EF1" w:rsidRPr="00251E8E" w:rsidRDefault="00750EF1" w:rsidP="00113C50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750EF1" w:rsidRDefault="00750EF1" w:rsidP="003A159E">
      <w:pPr>
        <w:jc w:val="center"/>
      </w:pPr>
    </w:p>
    <w:p w:rsidR="00750EF1" w:rsidRDefault="00750EF1" w:rsidP="003A159E">
      <w:pPr>
        <w:jc w:val="center"/>
      </w:pPr>
    </w:p>
    <w:p w:rsidR="00750EF1" w:rsidRDefault="00750EF1" w:rsidP="00113C50">
      <w:pPr>
        <w:sectPr w:rsidR="00750EF1" w:rsidSect="0091500A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750EF1" w:rsidRDefault="00750EF1" w:rsidP="00113C50"/>
    <w:p w:rsidR="00750EF1" w:rsidRDefault="00750EF1" w:rsidP="00113C50">
      <w:r>
        <w:rPr>
          <w:sz w:val="32"/>
          <w:szCs w:val="32"/>
        </w:rPr>
        <w:t>O 1 – 3 místo</w:t>
      </w:r>
    </w:p>
    <w:p w:rsidR="00750EF1" w:rsidRDefault="00750EF1" w:rsidP="00113C50"/>
    <w:tbl>
      <w:tblPr>
        <w:tblpPr w:leftFromText="141" w:rightFromText="141" w:vertAnchor="page" w:horzAnchor="margin" w:tblpY="30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0"/>
        <w:gridCol w:w="1701"/>
        <w:gridCol w:w="1701"/>
        <w:gridCol w:w="1800"/>
        <w:gridCol w:w="1701"/>
        <w:gridCol w:w="1701"/>
        <w:gridCol w:w="1864"/>
      </w:tblGrid>
      <w:tr w:rsidR="00750EF1" w:rsidRPr="00CB25C8" w:rsidTr="008E0462">
        <w:trPr>
          <w:trHeight w:val="1247"/>
        </w:trPr>
        <w:tc>
          <w:tcPr>
            <w:tcW w:w="1701" w:type="dxa"/>
          </w:tcPr>
          <w:p w:rsidR="00750EF1" w:rsidRPr="00CB25C8" w:rsidRDefault="00750EF1" w:rsidP="008E0462">
            <w:pPr>
              <w:spacing w:after="0" w:line="240" w:lineRule="auto"/>
              <w:rPr>
                <w:sz w:val="52"/>
                <w:szCs w:val="52"/>
              </w:rPr>
            </w:pPr>
            <w:r w:rsidRPr="00CB25C8">
              <w:rPr>
                <w:sz w:val="52"/>
                <w:szCs w:val="52"/>
              </w:rPr>
              <w:t>TÝM</w:t>
            </w:r>
          </w:p>
        </w:tc>
        <w:tc>
          <w:tcPr>
            <w:tcW w:w="1701" w:type="dxa"/>
          </w:tcPr>
          <w:p w:rsidR="00750EF1" w:rsidRPr="00CB25C8" w:rsidRDefault="00750EF1" w:rsidP="008E046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MaxLuda</w:t>
            </w:r>
          </w:p>
        </w:tc>
        <w:tc>
          <w:tcPr>
            <w:tcW w:w="1701" w:type="dxa"/>
          </w:tcPr>
          <w:p w:rsidR="00750EF1" w:rsidRPr="00CB25C8" w:rsidRDefault="00750EF1" w:rsidP="008E046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Šejbovci</w:t>
            </w:r>
          </w:p>
        </w:tc>
        <w:tc>
          <w:tcPr>
            <w:tcW w:w="1701" w:type="dxa"/>
          </w:tcPr>
          <w:p w:rsidR="00750EF1" w:rsidRPr="00CB25C8" w:rsidRDefault="00750EF1" w:rsidP="008E046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FansRoveň</w:t>
            </w:r>
          </w:p>
        </w:tc>
        <w:tc>
          <w:tcPr>
            <w:tcW w:w="1701" w:type="dxa"/>
          </w:tcPr>
          <w:p w:rsidR="00750EF1" w:rsidRPr="00CB25C8" w:rsidRDefault="00750EF1" w:rsidP="008E0462">
            <w:pPr>
              <w:spacing w:after="0" w:line="240" w:lineRule="auto"/>
              <w:rPr>
                <w:sz w:val="52"/>
                <w:szCs w:val="52"/>
              </w:rPr>
            </w:pPr>
            <w:r w:rsidRPr="00CB25C8">
              <w:rPr>
                <w:sz w:val="52"/>
                <w:szCs w:val="52"/>
              </w:rPr>
              <w:t>BODY</w:t>
            </w:r>
          </w:p>
        </w:tc>
        <w:tc>
          <w:tcPr>
            <w:tcW w:w="1701" w:type="dxa"/>
          </w:tcPr>
          <w:p w:rsidR="00750EF1" w:rsidRPr="00CB25C8" w:rsidRDefault="00750EF1" w:rsidP="008E0462">
            <w:pPr>
              <w:spacing w:after="0" w:line="240" w:lineRule="auto"/>
              <w:rPr>
                <w:sz w:val="52"/>
                <w:szCs w:val="52"/>
              </w:rPr>
            </w:pPr>
            <w:r w:rsidRPr="00CB25C8">
              <w:rPr>
                <w:sz w:val="52"/>
                <w:szCs w:val="52"/>
              </w:rPr>
              <w:t>SKORE</w:t>
            </w:r>
          </w:p>
        </w:tc>
        <w:tc>
          <w:tcPr>
            <w:tcW w:w="1864" w:type="dxa"/>
          </w:tcPr>
          <w:p w:rsidR="00750EF1" w:rsidRPr="00CB25C8" w:rsidRDefault="00750EF1" w:rsidP="008E0462">
            <w:pPr>
              <w:spacing w:after="0" w:line="240" w:lineRule="auto"/>
              <w:rPr>
                <w:sz w:val="52"/>
                <w:szCs w:val="52"/>
              </w:rPr>
            </w:pPr>
            <w:r w:rsidRPr="00CB25C8">
              <w:rPr>
                <w:sz w:val="52"/>
                <w:szCs w:val="52"/>
              </w:rPr>
              <w:t>POŘADÍ</w:t>
            </w:r>
          </w:p>
        </w:tc>
      </w:tr>
      <w:tr w:rsidR="00750EF1" w:rsidRPr="00CB25C8" w:rsidTr="008E0462">
        <w:trPr>
          <w:trHeight w:val="1247"/>
        </w:trPr>
        <w:tc>
          <w:tcPr>
            <w:tcW w:w="1701" w:type="dxa"/>
          </w:tcPr>
          <w:p w:rsidR="00750EF1" w:rsidRPr="00CB25C8" w:rsidRDefault="00750EF1" w:rsidP="008E046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MaxLuda</w:t>
            </w:r>
          </w:p>
        </w:tc>
        <w:tc>
          <w:tcPr>
            <w:tcW w:w="1701" w:type="dxa"/>
            <w:shd w:val="clear" w:color="auto" w:fill="92D050"/>
          </w:tcPr>
          <w:p w:rsidR="00750EF1" w:rsidRPr="00CB25C8" w:rsidRDefault="00750EF1" w:rsidP="008E0462">
            <w:pPr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:rsidR="00750EF1" w:rsidRPr="00CB25C8" w:rsidRDefault="00750EF1" w:rsidP="008E0462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 : 5</w:t>
            </w:r>
          </w:p>
        </w:tc>
        <w:tc>
          <w:tcPr>
            <w:tcW w:w="1701" w:type="dxa"/>
          </w:tcPr>
          <w:p w:rsidR="00750EF1" w:rsidRPr="00CB25C8" w:rsidRDefault="00750EF1" w:rsidP="008E0462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 : 2</w:t>
            </w:r>
          </w:p>
        </w:tc>
        <w:tc>
          <w:tcPr>
            <w:tcW w:w="1701" w:type="dxa"/>
          </w:tcPr>
          <w:p w:rsidR="00750EF1" w:rsidRPr="00CB25C8" w:rsidRDefault="00750EF1" w:rsidP="008E0462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</w:t>
            </w:r>
          </w:p>
        </w:tc>
        <w:tc>
          <w:tcPr>
            <w:tcW w:w="1701" w:type="dxa"/>
          </w:tcPr>
          <w:p w:rsidR="00750EF1" w:rsidRPr="00CB25C8" w:rsidRDefault="00750EF1" w:rsidP="008E0462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16 : 7</w:t>
            </w:r>
          </w:p>
        </w:tc>
        <w:tc>
          <w:tcPr>
            <w:tcW w:w="1864" w:type="dxa"/>
          </w:tcPr>
          <w:p w:rsidR="00750EF1" w:rsidRPr="00CB25C8" w:rsidRDefault="00750EF1" w:rsidP="008E0462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</w:t>
            </w:r>
          </w:p>
        </w:tc>
      </w:tr>
      <w:tr w:rsidR="00750EF1" w:rsidRPr="00CB25C8" w:rsidTr="008E0462">
        <w:trPr>
          <w:trHeight w:val="1247"/>
        </w:trPr>
        <w:tc>
          <w:tcPr>
            <w:tcW w:w="1701" w:type="dxa"/>
          </w:tcPr>
          <w:p w:rsidR="00750EF1" w:rsidRPr="00CB25C8" w:rsidRDefault="00750EF1" w:rsidP="008E046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Šejbovci</w:t>
            </w:r>
          </w:p>
        </w:tc>
        <w:tc>
          <w:tcPr>
            <w:tcW w:w="1701" w:type="dxa"/>
          </w:tcPr>
          <w:p w:rsidR="00750EF1" w:rsidRPr="00CB25C8" w:rsidRDefault="00750EF1" w:rsidP="008E0462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 : 8</w:t>
            </w:r>
          </w:p>
        </w:tc>
        <w:tc>
          <w:tcPr>
            <w:tcW w:w="1701" w:type="dxa"/>
            <w:shd w:val="clear" w:color="auto" w:fill="92D050"/>
          </w:tcPr>
          <w:p w:rsidR="00750EF1" w:rsidRPr="00CB25C8" w:rsidRDefault="00750EF1" w:rsidP="008E0462">
            <w:pPr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:rsidR="00750EF1" w:rsidRPr="00CB25C8" w:rsidRDefault="00750EF1" w:rsidP="008E0462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 : 3</w:t>
            </w:r>
          </w:p>
        </w:tc>
        <w:tc>
          <w:tcPr>
            <w:tcW w:w="1701" w:type="dxa"/>
          </w:tcPr>
          <w:p w:rsidR="00750EF1" w:rsidRPr="00CB25C8" w:rsidRDefault="00750EF1" w:rsidP="008E0462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</w:t>
            </w:r>
          </w:p>
        </w:tc>
        <w:tc>
          <w:tcPr>
            <w:tcW w:w="1701" w:type="dxa"/>
          </w:tcPr>
          <w:p w:rsidR="00750EF1" w:rsidRPr="00CB25C8" w:rsidRDefault="00750EF1" w:rsidP="008E0462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9 : 11                        </w:t>
            </w:r>
          </w:p>
        </w:tc>
        <w:tc>
          <w:tcPr>
            <w:tcW w:w="1864" w:type="dxa"/>
          </w:tcPr>
          <w:p w:rsidR="00750EF1" w:rsidRPr="00CB25C8" w:rsidRDefault="00750EF1" w:rsidP="008E0462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</w:t>
            </w:r>
          </w:p>
        </w:tc>
      </w:tr>
      <w:tr w:rsidR="00750EF1" w:rsidRPr="00CB25C8" w:rsidTr="008E0462">
        <w:trPr>
          <w:trHeight w:val="1247"/>
        </w:trPr>
        <w:tc>
          <w:tcPr>
            <w:tcW w:w="1701" w:type="dxa"/>
          </w:tcPr>
          <w:p w:rsidR="00750EF1" w:rsidRPr="00CB25C8" w:rsidRDefault="00750EF1" w:rsidP="008E046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FansRoveň</w:t>
            </w:r>
          </w:p>
        </w:tc>
        <w:tc>
          <w:tcPr>
            <w:tcW w:w="1701" w:type="dxa"/>
          </w:tcPr>
          <w:p w:rsidR="00750EF1" w:rsidRPr="00CB25C8" w:rsidRDefault="00750EF1" w:rsidP="008E0462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 : 8</w:t>
            </w:r>
          </w:p>
        </w:tc>
        <w:tc>
          <w:tcPr>
            <w:tcW w:w="1701" w:type="dxa"/>
          </w:tcPr>
          <w:p w:rsidR="00750EF1" w:rsidRPr="00CB25C8" w:rsidRDefault="00750EF1" w:rsidP="008E0462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 : 4</w:t>
            </w:r>
          </w:p>
        </w:tc>
        <w:tc>
          <w:tcPr>
            <w:tcW w:w="1701" w:type="dxa"/>
            <w:shd w:val="clear" w:color="auto" w:fill="92D050"/>
          </w:tcPr>
          <w:p w:rsidR="00750EF1" w:rsidRPr="00CB25C8" w:rsidRDefault="00750EF1" w:rsidP="008E0462">
            <w:pPr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:rsidR="00750EF1" w:rsidRPr="00CB25C8" w:rsidRDefault="00750EF1" w:rsidP="008E0462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0</w:t>
            </w:r>
          </w:p>
        </w:tc>
        <w:tc>
          <w:tcPr>
            <w:tcW w:w="1701" w:type="dxa"/>
          </w:tcPr>
          <w:p w:rsidR="00750EF1" w:rsidRPr="00CB25C8" w:rsidRDefault="00750EF1" w:rsidP="008E0462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 :12</w:t>
            </w:r>
          </w:p>
        </w:tc>
        <w:tc>
          <w:tcPr>
            <w:tcW w:w="1864" w:type="dxa"/>
          </w:tcPr>
          <w:p w:rsidR="00750EF1" w:rsidRPr="00CB25C8" w:rsidRDefault="00750EF1" w:rsidP="008E0462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</w:t>
            </w:r>
          </w:p>
        </w:tc>
      </w:tr>
    </w:tbl>
    <w:p w:rsidR="00750EF1" w:rsidRDefault="00750EF1" w:rsidP="00113C50"/>
    <w:p w:rsidR="00750EF1" w:rsidRDefault="00750EF1" w:rsidP="00113C50"/>
    <w:p w:rsidR="00750EF1" w:rsidRDefault="00750EF1" w:rsidP="00113C50"/>
    <w:p w:rsidR="00750EF1" w:rsidRDefault="00750EF1" w:rsidP="00113C50"/>
    <w:p w:rsidR="00750EF1" w:rsidRDefault="00750EF1" w:rsidP="00113C50"/>
    <w:p w:rsidR="00750EF1" w:rsidRDefault="00750EF1" w:rsidP="00113C50"/>
    <w:p w:rsidR="00750EF1" w:rsidRDefault="00750EF1" w:rsidP="00113C50"/>
    <w:p w:rsidR="00750EF1" w:rsidRDefault="00750EF1" w:rsidP="00113C50"/>
    <w:p w:rsidR="00750EF1" w:rsidRDefault="00750EF1" w:rsidP="00113C50"/>
    <w:p w:rsidR="00750EF1" w:rsidRDefault="00750EF1" w:rsidP="00113C50"/>
    <w:p w:rsidR="00750EF1" w:rsidRDefault="00750EF1" w:rsidP="00113C50"/>
    <w:p w:rsidR="00750EF1" w:rsidRDefault="00750EF1" w:rsidP="00113C50"/>
    <w:p w:rsidR="00750EF1" w:rsidRDefault="00750EF1" w:rsidP="00113C50"/>
    <w:p w:rsidR="00750EF1" w:rsidRDefault="00750EF1" w:rsidP="00113C50"/>
    <w:p w:rsidR="00750EF1" w:rsidRDefault="00750EF1" w:rsidP="00113C50"/>
    <w:p w:rsidR="00750EF1" w:rsidRPr="00372816" w:rsidRDefault="00750EF1" w:rsidP="00113C50">
      <w:pPr>
        <w:rPr>
          <w:sz w:val="32"/>
          <w:szCs w:val="32"/>
        </w:rPr>
      </w:pPr>
      <w:r>
        <w:rPr>
          <w:sz w:val="32"/>
          <w:szCs w:val="32"/>
        </w:rPr>
        <w:t>O 4 – 6 MÍSTO</w:t>
      </w:r>
    </w:p>
    <w:p w:rsidR="00750EF1" w:rsidRDefault="00750EF1" w:rsidP="00113C50"/>
    <w:p w:rsidR="00750EF1" w:rsidRDefault="00750EF1" w:rsidP="00113C5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1701"/>
        <w:gridCol w:w="1701"/>
        <w:gridCol w:w="1701"/>
        <w:gridCol w:w="1701"/>
        <w:gridCol w:w="1701"/>
        <w:gridCol w:w="1864"/>
      </w:tblGrid>
      <w:tr w:rsidR="00750EF1" w:rsidRPr="00D54A43" w:rsidTr="008E0462">
        <w:trPr>
          <w:trHeight w:val="1247"/>
        </w:trPr>
        <w:tc>
          <w:tcPr>
            <w:tcW w:w="1701" w:type="dxa"/>
          </w:tcPr>
          <w:p w:rsidR="00750EF1" w:rsidRPr="00D54A43" w:rsidRDefault="00750EF1" w:rsidP="008E0462">
            <w:pPr>
              <w:spacing w:after="0" w:line="240" w:lineRule="auto"/>
              <w:rPr>
                <w:sz w:val="52"/>
                <w:szCs w:val="52"/>
              </w:rPr>
            </w:pPr>
            <w:r w:rsidRPr="00D54A43">
              <w:rPr>
                <w:sz w:val="52"/>
                <w:szCs w:val="52"/>
              </w:rPr>
              <w:t>TÝM</w:t>
            </w:r>
          </w:p>
        </w:tc>
        <w:tc>
          <w:tcPr>
            <w:tcW w:w="1701" w:type="dxa"/>
          </w:tcPr>
          <w:p w:rsidR="00750EF1" w:rsidRPr="00D54A43" w:rsidRDefault="00750EF1" w:rsidP="008E046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Šulini</w:t>
            </w:r>
          </w:p>
        </w:tc>
        <w:tc>
          <w:tcPr>
            <w:tcW w:w="1701" w:type="dxa"/>
          </w:tcPr>
          <w:p w:rsidR="00750EF1" w:rsidRPr="00D54A43" w:rsidRDefault="00750EF1" w:rsidP="008E046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Kumpáni</w:t>
            </w:r>
          </w:p>
        </w:tc>
        <w:tc>
          <w:tcPr>
            <w:tcW w:w="1701" w:type="dxa"/>
          </w:tcPr>
          <w:p w:rsidR="00750EF1" w:rsidRPr="00D54A43" w:rsidRDefault="00750EF1" w:rsidP="008E046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Zbrehe</w:t>
            </w:r>
          </w:p>
        </w:tc>
        <w:tc>
          <w:tcPr>
            <w:tcW w:w="1701" w:type="dxa"/>
          </w:tcPr>
          <w:p w:rsidR="00750EF1" w:rsidRPr="00D54A43" w:rsidRDefault="00750EF1" w:rsidP="008E0462">
            <w:pPr>
              <w:spacing w:after="0" w:line="240" w:lineRule="auto"/>
              <w:rPr>
                <w:sz w:val="52"/>
                <w:szCs w:val="52"/>
              </w:rPr>
            </w:pPr>
            <w:r w:rsidRPr="00D54A43">
              <w:rPr>
                <w:sz w:val="52"/>
                <w:szCs w:val="52"/>
              </w:rPr>
              <w:t>BODY</w:t>
            </w:r>
          </w:p>
        </w:tc>
        <w:tc>
          <w:tcPr>
            <w:tcW w:w="1701" w:type="dxa"/>
          </w:tcPr>
          <w:p w:rsidR="00750EF1" w:rsidRPr="00D54A43" w:rsidRDefault="00750EF1" w:rsidP="008E0462">
            <w:pPr>
              <w:spacing w:after="0" w:line="240" w:lineRule="auto"/>
              <w:rPr>
                <w:sz w:val="52"/>
                <w:szCs w:val="52"/>
              </w:rPr>
            </w:pPr>
            <w:r w:rsidRPr="00D54A43">
              <w:rPr>
                <w:sz w:val="52"/>
                <w:szCs w:val="52"/>
              </w:rPr>
              <w:t>SKORE</w:t>
            </w:r>
          </w:p>
        </w:tc>
        <w:tc>
          <w:tcPr>
            <w:tcW w:w="1864" w:type="dxa"/>
          </w:tcPr>
          <w:p w:rsidR="00750EF1" w:rsidRPr="00D54A43" w:rsidRDefault="00750EF1" w:rsidP="008E0462">
            <w:pPr>
              <w:spacing w:after="0" w:line="240" w:lineRule="auto"/>
              <w:rPr>
                <w:sz w:val="52"/>
                <w:szCs w:val="52"/>
              </w:rPr>
            </w:pPr>
            <w:r w:rsidRPr="00D54A43">
              <w:rPr>
                <w:sz w:val="52"/>
                <w:szCs w:val="52"/>
              </w:rPr>
              <w:t>POŘADÍ</w:t>
            </w:r>
          </w:p>
        </w:tc>
      </w:tr>
      <w:tr w:rsidR="00750EF1" w:rsidRPr="00D54A43" w:rsidTr="008E0462">
        <w:trPr>
          <w:trHeight w:val="1247"/>
        </w:trPr>
        <w:tc>
          <w:tcPr>
            <w:tcW w:w="1701" w:type="dxa"/>
          </w:tcPr>
          <w:p w:rsidR="00750EF1" w:rsidRPr="00D54A43" w:rsidRDefault="00750EF1" w:rsidP="008E046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Šulini</w:t>
            </w:r>
          </w:p>
        </w:tc>
        <w:tc>
          <w:tcPr>
            <w:tcW w:w="1701" w:type="dxa"/>
            <w:shd w:val="clear" w:color="auto" w:fill="92D050"/>
          </w:tcPr>
          <w:p w:rsidR="00750EF1" w:rsidRPr="00D54A43" w:rsidRDefault="00750EF1" w:rsidP="008E0462">
            <w:pPr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:rsidR="00750EF1" w:rsidRPr="00D54A43" w:rsidRDefault="00750EF1" w:rsidP="008E0462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 : 8</w:t>
            </w:r>
          </w:p>
        </w:tc>
        <w:tc>
          <w:tcPr>
            <w:tcW w:w="1701" w:type="dxa"/>
          </w:tcPr>
          <w:p w:rsidR="00750EF1" w:rsidRPr="00D54A43" w:rsidRDefault="00750EF1" w:rsidP="008E0462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 : 4</w:t>
            </w:r>
          </w:p>
        </w:tc>
        <w:tc>
          <w:tcPr>
            <w:tcW w:w="1701" w:type="dxa"/>
          </w:tcPr>
          <w:p w:rsidR="00750EF1" w:rsidRPr="00D54A43" w:rsidRDefault="00750EF1" w:rsidP="008E0462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</w:t>
            </w:r>
          </w:p>
        </w:tc>
        <w:tc>
          <w:tcPr>
            <w:tcW w:w="1701" w:type="dxa"/>
          </w:tcPr>
          <w:p w:rsidR="00750EF1" w:rsidRPr="00D54A43" w:rsidRDefault="00750EF1" w:rsidP="008E0462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 : 12</w:t>
            </w:r>
          </w:p>
        </w:tc>
        <w:tc>
          <w:tcPr>
            <w:tcW w:w="1864" w:type="dxa"/>
          </w:tcPr>
          <w:p w:rsidR="00750EF1" w:rsidRPr="00D54A43" w:rsidRDefault="00750EF1" w:rsidP="008E0462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</w:t>
            </w:r>
          </w:p>
        </w:tc>
      </w:tr>
      <w:tr w:rsidR="00750EF1" w:rsidRPr="00D54A43" w:rsidTr="008E0462">
        <w:trPr>
          <w:trHeight w:val="1247"/>
        </w:trPr>
        <w:tc>
          <w:tcPr>
            <w:tcW w:w="1701" w:type="dxa"/>
          </w:tcPr>
          <w:p w:rsidR="00750EF1" w:rsidRPr="00D54A43" w:rsidRDefault="00750EF1" w:rsidP="008E046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Kumpáni</w:t>
            </w:r>
          </w:p>
        </w:tc>
        <w:tc>
          <w:tcPr>
            <w:tcW w:w="1701" w:type="dxa"/>
          </w:tcPr>
          <w:p w:rsidR="00750EF1" w:rsidRPr="00D54A43" w:rsidRDefault="00750EF1" w:rsidP="008E0462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 : 2</w:t>
            </w:r>
          </w:p>
        </w:tc>
        <w:tc>
          <w:tcPr>
            <w:tcW w:w="1701" w:type="dxa"/>
            <w:shd w:val="clear" w:color="auto" w:fill="92D050"/>
          </w:tcPr>
          <w:p w:rsidR="00750EF1" w:rsidRPr="00D54A43" w:rsidRDefault="00750EF1" w:rsidP="008E0462">
            <w:pPr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:rsidR="00750EF1" w:rsidRPr="00D54A43" w:rsidRDefault="00750EF1" w:rsidP="008E0462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 : 4</w:t>
            </w:r>
          </w:p>
        </w:tc>
        <w:tc>
          <w:tcPr>
            <w:tcW w:w="1701" w:type="dxa"/>
          </w:tcPr>
          <w:p w:rsidR="00750EF1" w:rsidRPr="00D54A43" w:rsidRDefault="00750EF1" w:rsidP="008E0462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</w:t>
            </w:r>
          </w:p>
        </w:tc>
        <w:tc>
          <w:tcPr>
            <w:tcW w:w="1701" w:type="dxa"/>
          </w:tcPr>
          <w:p w:rsidR="00750EF1" w:rsidRPr="00D54A43" w:rsidRDefault="00750EF1" w:rsidP="008E0462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11 : 6</w:t>
            </w:r>
          </w:p>
        </w:tc>
        <w:tc>
          <w:tcPr>
            <w:tcW w:w="1864" w:type="dxa"/>
          </w:tcPr>
          <w:p w:rsidR="00750EF1" w:rsidRPr="00D54A43" w:rsidRDefault="00750EF1" w:rsidP="008E0462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</w:t>
            </w:r>
          </w:p>
        </w:tc>
      </w:tr>
      <w:tr w:rsidR="00750EF1" w:rsidRPr="00D54A43" w:rsidTr="008E0462">
        <w:trPr>
          <w:trHeight w:val="1247"/>
        </w:trPr>
        <w:tc>
          <w:tcPr>
            <w:tcW w:w="1701" w:type="dxa"/>
          </w:tcPr>
          <w:p w:rsidR="00750EF1" w:rsidRPr="00D54A43" w:rsidRDefault="00750EF1" w:rsidP="008E046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Zbrehe</w:t>
            </w:r>
          </w:p>
        </w:tc>
        <w:tc>
          <w:tcPr>
            <w:tcW w:w="1701" w:type="dxa"/>
          </w:tcPr>
          <w:p w:rsidR="00750EF1" w:rsidRPr="00D54A43" w:rsidRDefault="00750EF1" w:rsidP="008E0462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 : 4</w:t>
            </w:r>
          </w:p>
        </w:tc>
        <w:tc>
          <w:tcPr>
            <w:tcW w:w="1701" w:type="dxa"/>
          </w:tcPr>
          <w:p w:rsidR="00750EF1" w:rsidRPr="00D54A43" w:rsidRDefault="00750EF1" w:rsidP="008E0462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 : 3</w:t>
            </w:r>
          </w:p>
        </w:tc>
        <w:tc>
          <w:tcPr>
            <w:tcW w:w="1701" w:type="dxa"/>
            <w:shd w:val="clear" w:color="auto" w:fill="92D050"/>
          </w:tcPr>
          <w:p w:rsidR="00750EF1" w:rsidRPr="00D54A43" w:rsidRDefault="00750EF1" w:rsidP="008E0462">
            <w:pPr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:rsidR="00750EF1" w:rsidRPr="00D54A43" w:rsidRDefault="00750EF1" w:rsidP="008E0462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</w:t>
            </w:r>
          </w:p>
        </w:tc>
        <w:tc>
          <w:tcPr>
            <w:tcW w:w="1701" w:type="dxa"/>
          </w:tcPr>
          <w:p w:rsidR="00750EF1" w:rsidRPr="00D54A43" w:rsidRDefault="00750EF1" w:rsidP="008E0462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 : 7</w:t>
            </w:r>
          </w:p>
        </w:tc>
        <w:tc>
          <w:tcPr>
            <w:tcW w:w="1864" w:type="dxa"/>
          </w:tcPr>
          <w:p w:rsidR="00750EF1" w:rsidRPr="00D54A43" w:rsidRDefault="00750EF1" w:rsidP="008E0462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</w:t>
            </w:r>
          </w:p>
        </w:tc>
      </w:tr>
    </w:tbl>
    <w:p w:rsidR="00750EF1" w:rsidRDefault="00750EF1" w:rsidP="00113C50"/>
    <w:p w:rsidR="00750EF1" w:rsidRDefault="00750EF1" w:rsidP="00113C50"/>
    <w:p w:rsidR="00750EF1" w:rsidRDefault="00750EF1" w:rsidP="00113C50"/>
    <w:p w:rsidR="00750EF1" w:rsidRDefault="00750EF1" w:rsidP="003A159E">
      <w:pPr>
        <w:jc w:val="center"/>
      </w:pPr>
    </w:p>
    <w:sectPr w:rsidR="00750EF1" w:rsidSect="00113C5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EF1" w:rsidRDefault="00750EF1" w:rsidP="00240C11">
      <w:pPr>
        <w:spacing w:after="0" w:line="240" w:lineRule="auto"/>
      </w:pPr>
      <w:r>
        <w:separator/>
      </w:r>
    </w:p>
  </w:endnote>
  <w:endnote w:type="continuationSeparator" w:id="0">
    <w:p w:rsidR="00750EF1" w:rsidRDefault="00750EF1" w:rsidP="0024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EF1" w:rsidRDefault="00750EF1" w:rsidP="00240C11">
      <w:pPr>
        <w:spacing w:after="0" w:line="240" w:lineRule="auto"/>
      </w:pPr>
      <w:r>
        <w:separator/>
      </w:r>
    </w:p>
  </w:footnote>
  <w:footnote w:type="continuationSeparator" w:id="0">
    <w:p w:rsidR="00750EF1" w:rsidRDefault="00750EF1" w:rsidP="00240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C27"/>
    <w:rsid w:val="00047C50"/>
    <w:rsid w:val="00093941"/>
    <w:rsid w:val="00113C50"/>
    <w:rsid w:val="001A6ADA"/>
    <w:rsid w:val="001B12B5"/>
    <w:rsid w:val="00240C11"/>
    <w:rsid w:val="00251E8E"/>
    <w:rsid w:val="002D4327"/>
    <w:rsid w:val="00372816"/>
    <w:rsid w:val="003A159E"/>
    <w:rsid w:val="004F57B5"/>
    <w:rsid w:val="00500D59"/>
    <w:rsid w:val="0051095E"/>
    <w:rsid w:val="00522445"/>
    <w:rsid w:val="00597223"/>
    <w:rsid w:val="005C7ECF"/>
    <w:rsid w:val="005D59DF"/>
    <w:rsid w:val="006B48C0"/>
    <w:rsid w:val="00705D3C"/>
    <w:rsid w:val="00750EF1"/>
    <w:rsid w:val="007A0631"/>
    <w:rsid w:val="007A0F39"/>
    <w:rsid w:val="007B4BA0"/>
    <w:rsid w:val="008017EB"/>
    <w:rsid w:val="00880BE5"/>
    <w:rsid w:val="008A7ADA"/>
    <w:rsid w:val="008B55C0"/>
    <w:rsid w:val="008E0462"/>
    <w:rsid w:val="0091500A"/>
    <w:rsid w:val="00920772"/>
    <w:rsid w:val="00A67C27"/>
    <w:rsid w:val="00AC7B71"/>
    <w:rsid w:val="00B3092E"/>
    <w:rsid w:val="00B43854"/>
    <w:rsid w:val="00BD1D13"/>
    <w:rsid w:val="00C2282B"/>
    <w:rsid w:val="00C955C4"/>
    <w:rsid w:val="00CB25C8"/>
    <w:rsid w:val="00D54A43"/>
    <w:rsid w:val="00EE40E0"/>
    <w:rsid w:val="00F32E8A"/>
    <w:rsid w:val="00F36AD8"/>
    <w:rsid w:val="00F91B77"/>
    <w:rsid w:val="00F96095"/>
    <w:rsid w:val="00FB328A"/>
    <w:rsid w:val="00FE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E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67C2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4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0C1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4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0C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5</Pages>
  <Words>195</Words>
  <Characters>1156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TÝM</dc:title>
  <dc:subject/>
  <dc:creator>aleš  </dc:creator>
  <cp:keywords/>
  <dc:description/>
  <cp:lastModifiedBy>Radek</cp:lastModifiedBy>
  <cp:revision>8</cp:revision>
  <dcterms:created xsi:type="dcterms:W3CDTF">2011-01-11T07:04:00Z</dcterms:created>
  <dcterms:modified xsi:type="dcterms:W3CDTF">2012-01-28T07:38:00Z</dcterms:modified>
</cp:coreProperties>
</file>